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6D" w:rsidRDefault="009F405C" w:rsidP="00000E8A">
      <w:pPr>
        <w:pStyle w:val="Heading2"/>
      </w:pPr>
      <w:sdt>
        <w:sdtPr>
          <w:alias w:val="Today's Date"/>
          <w:tag w:val="Today's Date"/>
          <w:id w:val="451063296"/>
          <w:lock w:val="sdtLocked"/>
          <w:placeholder>
            <w:docPart w:val="A1C27C3CCBD84005828ACEA893ADE280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00E8A" w:rsidRPr="0001017C">
            <w:rPr>
              <w:rStyle w:val="PlaceholderText"/>
            </w:rPr>
            <w:t>Click or tap to enter a date.</w:t>
          </w:r>
        </w:sdtContent>
      </w:sdt>
      <w:r w:rsidR="001C5DFF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1E220C3F" wp14:editId="1B3C9499">
            <wp:simplePos x="0" y="0"/>
            <wp:positionH relativeFrom="margin">
              <wp:posOffset>3019425</wp:posOffset>
            </wp:positionH>
            <wp:positionV relativeFrom="paragraph">
              <wp:posOffset>-533400</wp:posOffset>
            </wp:positionV>
            <wp:extent cx="33337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566D" w:rsidRDefault="007D566D" w:rsidP="00CE219D">
      <w:pPr>
        <w:pStyle w:val="Heading2"/>
        <w:jc w:val="left"/>
      </w:pPr>
    </w:p>
    <w:p w:rsidR="001C5DFF" w:rsidRDefault="001C5DFF" w:rsidP="00CE219D">
      <w:pPr>
        <w:pStyle w:val="Heading2"/>
        <w:jc w:val="left"/>
      </w:pPr>
      <w:r>
        <w:t>Department of Foreign Language Education</w:t>
      </w:r>
    </w:p>
    <w:p w:rsidR="00CE219D" w:rsidRDefault="001C5DFF" w:rsidP="00CE219D">
      <w:pPr>
        <w:pStyle w:val="Heading2"/>
        <w:jc w:val="left"/>
      </w:pPr>
      <w:r>
        <w:t xml:space="preserve">MA/Ph.D. </w:t>
      </w:r>
      <w:r w:rsidR="0099562B">
        <w:t>Defense Jury Information Sheet</w:t>
      </w:r>
      <w:r w:rsidR="002754A8" w:rsidRPr="00B010A0">
        <w:t xml:space="preserve"> </w:t>
      </w:r>
      <w:r w:rsidR="00CE219D">
        <w:t xml:space="preserve"> </w:t>
      </w:r>
    </w:p>
    <w:p w:rsidR="007D566D" w:rsidRDefault="007D566D" w:rsidP="007D566D"/>
    <w:p w:rsidR="007D566D" w:rsidRPr="007D566D" w:rsidRDefault="007D566D" w:rsidP="007D566D"/>
    <w:p w:rsidR="00EA7F5E" w:rsidRPr="00B010A0" w:rsidRDefault="00B409BB" w:rsidP="00BD041D">
      <w:pPr>
        <w:pStyle w:val="Heading2"/>
      </w:pPr>
      <w:r>
        <w:tab/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823"/>
        <w:gridCol w:w="4394"/>
        <w:gridCol w:w="5453"/>
      </w:tblGrid>
      <w:tr w:rsidR="00794ADF" w:rsidTr="00CE219D">
        <w:tc>
          <w:tcPr>
            <w:tcW w:w="13670" w:type="dxa"/>
            <w:gridSpan w:val="3"/>
            <w:shd w:val="clear" w:color="auto" w:fill="C3E0F2" w:themeFill="accent3" w:themeFillTint="33"/>
            <w:vAlign w:val="center"/>
          </w:tcPr>
          <w:p w:rsidR="00794ADF" w:rsidRPr="00BD041D" w:rsidRDefault="0099562B" w:rsidP="007D566D">
            <w:pPr>
              <w:pStyle w:val="Heading3"/>
              <w:jc w:val="center"/>
              <w:outlineLvl w:val="2"/>
            </w:pPr>
            <w:r>
              <w:t>Student Information</w:t>
            </w:r>
          </w:p>
        </w:tc>
      </w:tr>
      <w:tr w:rsidR="00794ADF" w:rsidTr="00CE219D">
        <w:trPr>
          <w:trHeight w:val="308"/>
        </w:trPr>
        <w:tc>
          <w:tcPr>
            <w:tcW w:w="3823" w:type="dxa"/>
          </w:tcPr>
          <w:p w:rsidR="00794ADF" w:rsidRPr="00C21EBE" w:rsidRDefault="0099562B" w:rsidP="0099562B">
            <w:pPr>
              <w:pStyle w:val="FormTitles"/>
            </w:pPr>
            <w:r>
              <w:t>N</w:t>
            </w:r>
            <w:r w:rsidR="000A6CD8" w:rsidRPr="001F4A32">
              <w:t>a</w:t>
            </w:r>
            <w:r w:rsidR="000A6CD8" w:rsidRPr="00C21EBE">
              <w:t>me</w:t>
            </w:r>
          </w:p>
        </w:tc>
        <w:tc>
          <w:tcPr>
            <w:tcW w:w="9847" w:type="dxa"/>
            <w:gridSpan w:val="2"/>
          </w:tcPr>
          <w:p w:rsidR="00894662" w:rsidRDefault="00894662" w:rsidP="00BD041D"/>
        </w:tc>
      </w:tr>
      <w:tr w:rsidR="00794ADF" w:rsidTr="00CE219D">
        <w:trPr>
          <w:trHeight w:val="309"/>
        </w:trPr>
        <w:tc>
          <w:tcPr>
            <w:tcW w:w="3823" w:type="dxa"/>
          </w:tcPr>
          <w:p w:rsidR="00794ADF" w:rsidRPr="00500684" w:rsidRDefault="0099562B" w:rsidP="003B243F">
            <w:pPr>
              <w:pStyle w:val="FormTitles"/>
            </w:pPr>
            <w:r>
              <w:t xml:space="preserve">Surname </w:t>
            </w:r>
          </w:p>
        </w:tc>
        <w:tc>
          <w:tcPr>
            <w:tcW w:w="9847" w:type="dxa"/>
            <w:gridSpan w:val="2"/>
          </w:tcPr>
          <w:p w:rsidR="00794ADF" w:rsidRDefault="00794ADF" w:rsidP="00BD041D"/>
        </w:tc>
      </w:tr>
      <w:tr w:rsidR="00794ADF" w:rsidTr="00CE219D">
        <w:trPr>
          <w:trHeight w:val="308"/>
        </w:trPr>
        <w:tc>
          <w:tcPr>
            <w:tcW w:w="3823" w:type="dxa"/>
          </w:tcPr>
          <w:p w:rsidR="00794ADF" w:rsidRPr="00500684" w:rsidRDefault="0099562B" w:rsidP="003B243F">
            <w:pPr>
              <w:pStyle w:val="FormTitles"/>
            </w:pPr>
            <w:r>
              <w:t>Student ID Number</w:t>
            </w:r>
          </w:p>
        </w:tc>
        <w:tc>
          <w:tcPr>
            <w:tcW w:w="9847" w:type="dxa"/>
            <w:gridSpan w:val="2"/>
          </w:tcPr>
          <w:p w:rsidR="00794ADF" w:rsidRDefault="00794ADF" w:rsidP="00BD041D"/>
        </w:tc>
      </w:tr>
      <w:tr w:rsidR="00794ADF" w:rsidTr="00CE219D">
        <w:trPr>
          <w:trHeight w:val="309"/>
        </w:trPr>
        <w:tc>
          <w:tcPr>
            <w:tcW w:w="3823" w:type="dxa"/>
          </w:tcPr>
          <w:p w:rsidR="00794ADF" w:rsidRPr="00500684" w:rsidRDefault="0099562B" w:rsidP="003B243F">
            <w:pPr>
              <w:pStyle w:val="FormTitles"/>
            </w:pPr>
            <w:r>
              <w:t>Program Type</w:t>
            </w:r>
          </w:p>
        </w:tc>
        <w:sdt>
          <w:sdtPr>
            <w:alias w:val="Program Type"/>
            <w:tag w:val="Program Type"/>
            <w:id w:val="165452184"/>
            <w:lock w:val="sdtLocked"/>
            <w:placeholder>
              <w:docPart w:val="98E96547DB794E32B4F905996CF8690B"/>
            </w:placeholder>
            <w:showingPlcHdr/>
            <w:dropDownList>
              <w:listItem w:value="Please choose one item."/>
              <w:listItem w:displayText="MA English Literature" w:value="MA English Literature"/>
              <w:listItem w:displayText="PhD English Literature" w:value="PhD English Literature"/>
              <w:listItem w:displayText="MA English Language Teaching" w:value="MA English Language Teaching"/>
              <w:listItem w:displayText="PhD English Language Teaching" w:value="PhD English Language Teaching"/>
            </w:dropDownList>
          </w:sdtPr>
          <w:sdtEndPr/>
          <w:sdtContent>
            <w:tc>
              <w:tcPr>
                <w:tcW w:w="9847" w:type="dxa"/>
                <w:gridSpan w:val="2"/>
              </w:tcPr>
              <w:p w:rsidR="00794ADF" w:rsidRDefault="00CE219D" w:rsidP="008E6A48">
                <w: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bookmarkStart w:id="0" w:name="Dropdown1"/>
                <w:r>
                  <w:instrText xml:space="preserve"> FORMDROPDOWN </w:instrText>
                </w:r>
                <w:r w:rsidR="009F405C">
                  <w:fldChar w:fldCharType="separate"/>
                </w:r>
                <w:r>
                  <w:fldChar w:fldCharType="end"/>
                </w:r>
                <w:bookmarkEnd w:id="0"/>
                <w:r w:rsidRPr="00647F0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465C" w:rsidTr="00CE219D">
        <w:trPr>
          <w:trHeight w:val="309"/>
        </w:trPr>
        <w:tc>
          <w:tcPr>
            <w:tcW w:w="3823" w:type="dxa"/>
            <w:vMerge w:val="restart"/>
          </w:tcPr>
          <w:p w:rsidR="0012465C" w:rsidRPr="00500684" w:rsidRDefault="00CE219D" w:rsidP="003B243F">
            <w:pPr>
              <w:pStyle w:val="FormTitles"/>
            </w:pPr>
            <w:r>
              <w:t>Thesis/Dissertation Title</w:t>
            </w:r>
          </w:p>
        </w:tc>
        <w:tc>
          <w:tcPr>
            <w:tcW w:w="9847" w:type="dxa"/>
            <w:gridSpan w:val="2"/>
            <w:tcBorders>
              <w:bottom w:val="nil"/>
            </w:tcBorders>
          </w:tcPr>
          <w:p w:rsidR="0012465C" w:rsidRDefault="0012465C" w:rsidP="00BD041D"/>
        </w:tc>
      </w:tr>
      <w:tr w:rsidR="0012465C" w:rsidTr="00CE219D">
        <w:trPr>
          <w:trHeight w:val="309"/>
        </w:trPr>
        <w:tc>
          <w:tcPr>
            <w:tcW w:w="3823" w:type="dxa"/>
            <w:vMerge/>
            <w:shd w:val="clear" w:color="auto" w:fill="D9D9D9"/>
          </w:tcPr>
          <w:p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9847" w:type="dxa"/>
            <w:gridSpan w:val="2"/>
            <w:tcBorders>
              <w:top w:val="nil"/>
              <w:bottom w:val="nil"/>
            </w:tcBorders>
          </w:tcPr>
          <w:p w:rsidR="0012465C" w:rsidRDefault="0012465C" w:rsidP="00BD041D"/>
        </w:tc>
      </w:tr>
      <w:tr w:rsidR="0012465C" w:rsidTr="00CE219D">
        <w:trPr>
          <w:trHeight w:val="308"/>
        </w:trPr>
        <w:tc>
          <w:tcPr>
            <w:tcW w:w="3823" w:type="dxa"/>
            <w:vMerge/>
            <w:shd w:val="clear" w:color="auto" w:fill="D9D9D9"/>
          </w:tcPr>
          <w:p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9847" w:type="dxa"/>
            <w:gridSpan w:val="2"/>
            <w:tcBorders>
              <w:top w:val="nil"/>
              <w:bottom w:val="single" w:sz="4" w:space="0" w:color="1B587C" w:themeColor="accent3"/>
            </w:tcBorders>
          </w:tcPr>
          <w:p w:rsidR="0012465C" w:rsidRDefault="0012465C" w:rsidP="00BD041D"/>
        </w:tc>
      </w:tr>
      <w:tr w:rsidR="00794ADF" w:rsidTr="00CE219D">
        <w:tc>
          <w:tcPr>
            <w:tcW w:w="13670" w:type="dxa"/>
            <w:gridSpan w:val="3"/>
            <w:shd w:val="clear" w:color="auto" w:fill="C3E0F2" w:themeFill="accent3" w:themeFillTint="33"/>
            <w:vAlign w:val="center"/>
          </w:tcPr>
          <w:p w:rsidR="00794ADF" w:rsidRPr="00BD041D" w:rsidRDefault="00CE219D" w:rsidP="007D566D">
            <w:pPr>
              <w:pStyle w:val="Heading3"/>
              <w:jc w:val="center"/>
              <w:outlineLvl w:val="2"/>
            </w:pPr>
            <w:r>
              <w:t>Defense Jury</w:t>
            </w:r>
            <w:r w:rsidR="00794ADF" w:rsidRPr="00BD041D">
              <w:t xml:space="preserve"> Information</w:t>
            </w:r>
          </w:p>
        </w:tc>
      </w:tr>
      <w:tr w:rsidR="00794ADF" w:rsidTr="00CE219D">
        <w:trPr>
          <w:trHeight w:val="308"/>
        </w:trPr>
        <w:tc>
          <w:tcPr>
            <w:tcW w:w="3823" w:type="dxa"/>
          </w:tcPr>
          <w:p w:rsidR="00794ADF" w:rsidRDefault="00CE219D" w:rsidP="003B243F">
            <w:pPr>
              <w:pStyle w:val="FormTitles"/>
            </w:pPr>
            <w:r>
              <w:t>Supervisor Name</w:t>
            </w:r>
          </w:p>
        </w:tc>
        <w:tc>
          <w:tcPr>
            <w:tcW w:w="9847" w:type="dxa"/>
            <w:gridSpan w:val="2"/>
          </w:tcPr>
          <w:p w:rsidR="00794ADF" w:rsidRPr="00C81D38" w:rsidRDefault="00794ADF" w:rsidP="00BD041D">
            <w:pPr>
              <w:rPr>
                <w:sz w:val="18"/>
              </w:rPr>
            </w:pPr>
          </w:p>
        </w:tc>
      </w:tr>
      <w:tr w:rsidR="007D566D" w:rsidTr="00C81D38">
        <w:trPr>
          <w:trHeight w:val="308"/>
        </w:trPr>
        <w:tc>
          <w:tcPr>
            <w:tcW w:w="3823" w:type="dxa"/>
          </w:tcPr>
          <w:p w:rsidR="007D566D" w:rsidRDefault="007D566D" w:rsidP="003B243F">
            <w:pPr>
              <w:pStyle w:val="FormTitles"/>
            </w:pPr>
            <w:r>
              <w:t>Co-Supervisor Name / Affiliation</w:t>
            </w:r>
          </w:p>
        </w:tc>
        <w:tc>
          <w:tcPr>
            <w:tcW w:w="4394" w:type="dxa"/>
          </w:tcPr>
          <w:p w:rsidR="007D566D" w:rsidRPr="00C81D38" w:rsidRDefault="007D566D" w:rsidP="00BD041D">
            <w:pPr>
              <w:rPr>
                <w:sz w:val="18"/>
              </w:rPr>
            </w:pPr>
          </w:p>
        </w:tc>
        <w:tc>
          <w:tcPr>
            <w:tcW w:w="5453" w:type="dxa"/>
          </w:tcPr>
          <w:p w:rsidR="007D566D" w:rsidRPr="00C81D38" w:rsidRDefault="007D566D" w:rsidP="00BD041D">
            <w:pPr>
              <w:rPr>
                <w:sz w:val="18"/>
              </w:rPr>
            </w:pPr>
          </w:p>
        </w:tc>
      </w:tr>
      <w:tr w:rsidR="00CE219D" w:rsidTr="00C81D38">
        <w:trPr>
          <w:trHeight w:val="371"/>
        </w:trPr>
        <w:tc>
          <w:tcPr>
            <w:tcW w:w="3823" w:type="dxa"/>
            <w:tcBorders>
              <w:bottom w:val="single" w:sz="4" w:space="0" w:color="1B587C" w:themeColor="accent3"/>
            </w:tcBorders>
          </w:tcPr>
          <w:p w:rsidR="00CE219D" w:rsidRDefault="00C72A98" w:rsidP="003B243F">
            <w:pPr>
              <w:pStyle w:val="FormTitles"/>
            </w:pPr>
            <w:bookmarkStart w:id="1" w:name="_GoBack"/>
            <w:bookmarkEnd w:id="1"/>
            <w:r>
              <w:t>Defense Jury Date</w:t>
            </w:r>
            <w:r w:rsidR="00CE219D">
              <w:t xml:space="preserve"> / Time</w:t>
            </w:r>
          </w:p>
        </w:tc>
        <w:sdt>
          <w:sdtPr>
            <w:alias w:val="Jury Date"/>
            <w:tag w:val="Jury Date"/>
            <w:id w:val="2010402157"/>
            <w:lock w:val="sdtLocked"/>
            <w:placeholder>
              <w:docPart w:val="1205801E172F4F1B8E8545AFC3AB2505"/>
            </w:placeholder>
            <w:date w:fullDate="2016-10-18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bottom w:val="single" w:sz="4" w:space="0" w:color="1B587C" w:themeColor="accent3"/>
                </w:tcBorders>
              </w:tcPr>
              <w:p w:rsidR="00CE219D" w:rsidRDefault="008E6867" w:rsidP="00BD041D">
                <w:r>
                  <w:t>Tuesday, October 18, 2016</w:t>
                </w:r>
              </w:p>
            </w:tc>
          </w:sdtContent>
        </w:sdt>
        <w:tc>
          <w:tcPr>
            <w:tcW w:w="5453" w:type="dxa"/>
            <w:tcBorders>
              <w:bottom w:val="single" w:sz="4" w:space="0" w:color="1B587C" w:themeColor="accent3"/>
            </w:tcBorders>
          </w:tcPr>
          <w:p w:rsidR="00CE219D" w:rsidRDefault="00CE219D" w:rsidP="00BD041D"/>
        </w:tc>
      </w:tr>
      <w:tr w:rsidR="00794ADF" w:rsidTr="00CE219D">
        <w:tc>
          <w:tcPr>
            <w:tcW w:w="3823" w:type="dxa"/>
            <w:tcBorders>
              <w:bottom w:val="single" w:sz="4" w:space="0" w:color="auto"/>
            </w:tcBorders>
          </w:tcPr>
          <w:p w:rsidR="00794ADF" w:rsidRPr="00B010A0" w:rsidRDefault="00CE219D" w:rsidP="00B010A0">
            <w:pPr>
              <w:pStyle w:val="FormTitles"/>
            </w:pPr>
            <w:r>
              <w:t>Defense Jury Venue</w:t>
            </w:r>
          </w:p>
        </w:tc>
        <w:tc>
          <w:tcPr>
            <w:tcW w:w="9847" w:type="dxa"/>
            <w:gridSpan w:val="2"/>
            <w:tcBorders>
              <w:bottom w:val="single" w:sz="4" w:space="0" w:color="auto"/>
            </w:tcBorders>
          </w:tcPr>
          <w:p w:rsidR="00794ADF" w:rsidRDefault="00794ADF" w:rsidP="00BD041D"/>
        </w:tc>
      </w:tr>
    </w:tbl>
    <w:p w:rsidR="00794ADF" w:rsidRPr="00794ADF" w:rsidRDefault="00794ADF" w:rsidP="00B11009"/>
    <w:sectPr w:rsidR="00794ADF" w:rsidRPr="00794ADF" w:rsidSect="00CE219D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B"/>
    <w:rsid w:val="00000E8A"/>
    <w:rsid w:val="0001479C"/>
    <w:rsid w:val="00082F0B"/>
    <w:rsid w:val="000A6CD8"/>
    <w:rsid w:val="000D21D7"/>
    <w:rsid w:val="0012465C"/>
    <w:rsid w:val="001A309C"/>
    <w:rsid w:val="001B4DDF"/>
    <w:rsid w:val="001C2BA8"/>
    <w:rsid w:val="001C396E"/>
    <w:rsid w:val="001C3FFC"/>
    <w:rsid w:val="001C5DFF"/>
    <w:rsid w:val="001F4A32"/>
    <w:rsid w:val="00253D77"/>
    <w:rsid w:val="002542E2"/>
    <w:rsid w:val="002754A8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8488C"/>
    <w:rsid w:val="00794ADF"/>
    <w:rsid w:val="007D566D"/>
    <w:rsid w:val="00825C68"/>
    <w:rsid w:val="0084284E"/>
    <w:rsid w:val="0084528B"/>
    <w:rsid w:val="00894662"/>
    <w:rsid w:val="00895B48"/>
    <w:rsid w:val="008A18C3"/>
    <w:rsid w:val="008E6867"/>
    <w:rsid w:val="008E6A48"/>
    <w:rsid w:val="009519F5"/>
    <w:rsid w:val="00985F47"/>
    <w:rsid w:val="00991102"/>
    <w:rsid w:val="009940C4"/>
    <w:rsid w:val="0099562B"/>
    <w:rsid w:val="009F405C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2A98"/>
    <w:rsid w:val="00C738E2"/>
    <w:rsid w:val="00C81D38"/>
    <w:rsid w:val="00CC1D60"/>
    <w:rsid w:val="00CE219D"/>
    <w:rsid w:val="00D64CD6"/>
    <w:rsid w:val="00DE46AA"/>
    <w:rsid w:val="00E53A2C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7562"/>
  <w15:docId w15:val="{2DE8CEAB-201C-4F2C-96D5-70A2BD59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BASKANLIK\AppData\Roaming\Microsoft\Templates\Travel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E96547DB794E32B4F905996CF8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81FA-641B-40CD-BBC5-05BC8A20CF8D}"/>
      </w:docPartPr>
      <w:docPartBody>
        <w:p w:rsidR="00692D99" w:rsidRDefault="00DC6DF7" w:rsidP="00DC6DF7">
          <w:pPr>
            <w:pStyle w:val="98E96547DB794E32B4F905996CF8690B17"/>
          </w:pPr>
          <w: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0" w:name="Dropdown1"/>
          <w:r>
            <w:instrText xml:space="preserve"> FORMDROPDOWN </w:instrText>
          </w:r>
          <w:r w:rsidR="008818B0">
            <w:fldChar w:fldCharType="separate"/>
          </w:r>
          <w:r>
            <w:fldChar w:fldCharType="end"/>
          </w:r>
          <w:bookmarkEnd w:id="0"/>
          <w:r w:rsidRPr="00647F08">
            <w:rPr>
              <w:rStyle w:val="PlaceholderText"/>
            </w:rPr>
            <w:t>Choose an item.</w:t>
          </w:r>
        </w:p>
      </w:docPartBody>
    </w:docPart>
    <w:docPart>
      <w:docPartPr>
        <w:name w:val="1205801E172F4F1B8E8545AFC3AB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BFE7-E6DE-4C01-82BD-252DD38BE372}"/>
      </w:docPartPr>
      <w:docPartBody>
        <w:p w:rsidR="00BE0BF0" w:rsidRDefault="00692D99" w:rsidP="00692D99">
          <w:pPr>
            <w:pStyle w:val="1205801E172F4F1B8E8545AFC3AB2505"/>
          </w:pPr>
          <w:r w:rsidRPr="007E4B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C27C3CCBD84005828ACEA893AD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8D2B-C510-41DE-B615-E6CFA68D534F}"/>
      </w:docPartPr>
      <w:docPartBody>
        <w:p w:rsidR="00DC6DF7" w:rsidRDefault="00DC6DF7" w:rsidP="00DC6DF7">
          <w:pPr>
            <w:pStyle w:val="A1C27C3CCBD84005828ACEA893ADE2801"/>
          </w:pPr>
          <w:r w:rsidRPr="000101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A6"/>
    <w:rsid w:val="002549A6"/>
    <w:rsid w:val="003D20B0"/>
    <w:rsid w:val="004611D8"/>
    <w:rsid w:val="00692D99"/>
    <w:rsid w:val="008818B0"/>
    <w:rsid w:val="00BE0BF0"/>
    <w:rsid w:val="00CC6AB1"/>
    <w:rsid w:val="00DC3F47"/>
    <w:rsid w:val="00DC6DF7"/>
    <w:rsid w:val="00E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5BA605640B4A739724EB7CD170828A">
    <w:name w:val="C85BA605640B4A739724EB7CD170828A"/>
  </w:style>
  <w:style w:type="paragraph" w:customStyle="1" w:styleId="AAD160662D7A49A08DE0A662B8015C26">
    <w:name w:val="AAD160662D7A49A08DE0A662B8015C26"/>
  </w:style>
  <w:style w:type="character" w:styleId="PlaceholderText">
    <w:name w:val="Placeholder Text"/>
    <w:basedOn w:val="DefaultParagraphFont"/>
    <w:uiPriority w:val="99"/>
    <w:semiHidden/>
    <w:rsid w:val="00DC6DF7"/>
    <w:rPr>
      <w:color w:val="808080"/>
    </w:rPr>
  </w:style>
  <w:style w:type="paragraph" w:customStyle="1" w:styleId="B1B55CF88AB147ECAE92C79E7699AC92">
    <w:name w:val="B1B55CF88AB147ECAE92C79E7699AC92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1B55CF88AB147ECAE92C79E7699AC921">
    <w:name w:val="B1B55CF88AB147ECAE92C79E7699AC921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1B55CF88AB147ECAE92C79E7699AC922">
    <w:name w:val="B1B55CF88AB147ECAE92C79E7699AC922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1B55CF88AB147ECAE92C79E7699AC923">
    <w:name w:val="B1B55CF88AB147ECAE92C79E7699AC923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1B55CF88AB147ECAE92C79E7699AC924">
    <w:name w:val="B1B55CF88AB147ECAE92C79E7699AC924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1B55CF88AB147ECAE92C79E7699AC925">
    <w:name w:val="B1B55CF88AB147ECAE92C79E7699AC925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1B55CF88AB147ECAE92C79E7699AC926">
    <w:name w:val="B1B55CF88AB147ECAE92C79E7699AC926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1B55CF88AB147ECAE92C79E7699AC927">
    <w:name w:val="B1B55CF88AB147ECAE92C79E7699AC927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">
    <w:name w:val="98E96547DB794E32B4F905996CF8690B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1">
    <w:name w:val="98E96547DB794E32B4F905996CF8690B1"/>
    <w:rsid w:val="002549A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2">
    <w:name w:val="98E96547DB794E32B4F905996CF8690B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3">
    <w:name w:val="98E96547DB794E32B4F905996CF8690B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4">
    <w:name w:val="98E96547DB794E32B4F905996CF8690B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5">
    <w:name w:val="98E96547DB794E32B4F905996CF8690B5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6">
    <w:name w:val="98E96547DB794E32B4F905996CF8690B6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1205801E172F4F1B8E8545AFC3AB2505">
    <w:name w:val="1205801E172F4F1B8E8545AFC3AB2505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7">
    <w:name w:val="98E96547DB794E32B4F905996CF8690B7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B1412AD0DCC4555B824D564E4A1C77F">
    <w:name w:val="CB1412AD0DCC4555B824D564E4A1C77F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8">
    <w:name w:val="98E96547DB794E32B4F905996CF8690B8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A1B49487E514038A49367708F920617">
    <w:name w:val="6A1B49487E514038A49367708F920617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9">
    <w:name w:val="98E96547DB794E32B4F905996CF8690B9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A1B49487E514038A49367708F9206171">
    <w:name w:val="6A1B49487E514038A49367708F920617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10">
    <w:name w:val="98E96547DB794E32B4F905996CF8690B10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B1412AD0DCC4555B824D564E4A1C77F1">
    <w:name w:val="CB1412AD0DCC4555B824D564E4A1C77F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A1B49487E514038A49367708F9206172">
    <w:name w:val="6A1B49487E514038A49367708F920617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5D8B594A1F03457B91BCE1F434B511C2">
    <w:name w:val="5D8B594A1F03457B91BCE1F434B511C2"/>
    <w:rsid w:val="00692D99"/>
  </w:style>
  <w:style w:type="paragraph" w:customStyle="1" w:styleId="184D6F6B4A4C44039A38415171907456">
    <w:name w:val="184D6F6B4A4C44039A38415171907456"/>
    <w:rsid w:val="00692D99"/>
  </w:style>
  <w:style w:type="paragraph" w:customStyle="1" w:styleId="B7AAFBD4B4CE4BEE9BAB7F0F506A1BFD">
    <w:name w:val="B7AAFBD4B4CE4BEE9BAB7F0F506A1BFD"/>
    <w:rsid w:val="00692D99"/>
  </w:style>
  <w:style w:type="paragraph" w:customStyle="1" w:styleId="84B0825A93614322AC62D4E1D5C99614">
    <w:name w:val="84B0825A93614322AC62D4E1D5C99614"/>
    <w:rsid w:val="00692D99"/>
  </w:style>
  <w:style w:type="paragraph" w:customStyle="1" w:styleId="B22F7B8CAEA146008433B75A648B2592">
    <w:name w:val="B22F7B8CAEA146008433B75A648B2592"/>
    <w:rsid w:val="00692D99"/>
  </w:style>
  <w:style w:type="paragraph" w:customStyle="1" w:styleId="C8E69380795D4AD2AC7C8D34C4559C73">
    <w:name w:val="C8E69380795D4AD2AC7C8D34C4559C73"/>
    <w:rsid w:val="00692D99"/>
  </w:style>
  <w:style w:type="paragraph" w:customStyle="1" w:styleId="610A077F1AEE4B979F16ED52E118D595">
    <w:name w:val="610A077F1AEE4B979F16ED52E118D595"/>
    <w:rsid w:val="00692D99"/>
  </w:style>
  <w:style w:type="paragraph" w:customStyle="1" w:styleId="23A3F73297844A4B920D0101A43A5641">
    <w:name w:val="23A3F73297844A4B920D0101A43A5641"/>
    <w:rsid w:val="00692D99"/>
  </w:style>
  <w:style w:type="paragraph" w:customStyle="1" w:styleId="3C58FAAF2C6E494B8AE0CFB3F4D2C46B">
    <w:name w:val="3C58FAAF2C6E494B8AE0CFB3F4D2C46B"/>
    <w:rsid w:val="00692D99"/>
  </w:style>
  <w:style w:type="paragraph" w:customStyle="1" w:styleId="98E96547DB794E32B4F905996CF8690B11">
    <w:name w:val="98E96547DB794E32B4F905996CF8690B1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B1412AD0DCC4555B824D564E4A1C77F2">
    <w:name w:val="CB1412AD0DCC4555B824D564E4A1C77F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A1B49487E514038A49367708F9206173">
    <w:name w:val="6A1B49487E514038A49367708F920617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184D6F6B4A4C44039A384151719074561">
    <w:name w:val="184D6F6B4A4C44039A38415171907456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7AAFBD4B4CE4BEE9BAB7F0F506A1BFD1">
    <w:name w:val="B7AAFBD4B4CE4BEE9BAB7F0F506A1BFD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4B0825A93614322AC62D4E1D5C996141">
    <w:name w:val="84B0825A93614322AC62D4E1D5C99614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22F7B8CAEA146008433B75A648B25921">
    <w:name w:val="B22F7B8CAEA146008433B75A648B2592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8E69380795D4AD2AC7C8D34C4559C731">
    <w:name w:val="C8E69380795D4AD2AC7C8D34C4559C73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10A077F1AEE4B979F16ED52E118D5951">
    <w:name w:val="610A077F1AEE4B979F16ED52E118D595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23A3F73297844A4B920D0101A43A56411">
    <w:name w:val="23A3F73297844A4B920D0101A43A5641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C58FAAF2C6E494B8AE0CFB3F4D2C46B1">
    <w:name w:val="3C58FAAF2C6E494B8AE0CFB3F4D2C46B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5704E08687EA4AFDA20CA74CE51AE03E">
    <w:name w:val="5704E08687EA4AFDA20CA74CE51AE03E"/>
    <w:rsid w:val="00692D99"/>
  </w:style>
  <w:style w:type="paragraph" w:customStyle="1" w:styleId="22ECD4383663435CBFFA35D17407EFD2">
    <w:name w:val="22ECD4383663435CBFFA35D17407EFD2"/>
    <w:rsid w:val="00692D99"/>
  </w:style>
  <w:style w:type="paragraph" w:customStyle="1" w:styleId="98E96547DB794E32B4F905996CF8690B12">
    <w:name w:val="98E96547DB794E32B4F905996CF8690B1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5704E08687EA4AFDA20CA74CE51AE03E1">
    <w:name w:val="5704E08687EA4AFDA20CA74CE51AE03E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22ECD4383663435CBFFA35D17407EFD21">
    <w:name w:val="22ECD4383663435CBFFA35D17407EFD2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184D6F6B4A4C44039A384151719074562">
    <w:name w:val="184D6F6B4A4C44039A38415171907456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7AAFBD4B4CE4BEE9BAB7F0F506A1BFD2">
    <w:name w:val="B7AAFBD4B4CE4BEE9BAB7F0F506A1BFD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4B0825A93614322AC62D4E1D5C996142">
    <w:name w:val="84B0825A93614322AC62D4E1D5C99614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22F7B8CAEA146008433B75A648B25922">
    <w:name w:val="B22F7B8CAEA146008433B75A648B2592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8E69380795D4AD2AC7C8D34C4559C732">
    <w:name w:val="C8E69380795D4AD2AC7C8D34C4559C73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10A077F1AEE4B979F16ED52E118D5952">
    <w:name w:val="610A077F1AEE4B979F16ED52E118D595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23A3F73297844A4B920D0101A43A56412">
    <w:name w:val="23A3F73297844A4B920D0101A43A5641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C58FAAF2C6E494B8AE0CFB3F4D2C46B2">
    <w:name w:val="3C58FAAF2C6E494B8AE0CFB3F4D2C46B2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8E96547DB794E32B4F905996CF8690B13">
    <w:name w:val="98E96547DB794E32B4F905996CF8690B1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184D6F6B4A4C44039A384151719074563">
    <w:name w:val="184D6F6B4A4C44039A38415171907456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7AAFBD4B4CE4BEE9BAB7F0F506A1BFD3">
    <w:name w:val="B7AAFBD4B4CE4BEE9BAB7F0F506A1BFD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4B0825A93614322AC62D4E1D5C996143">
    <w:name w:val="84B0825A93614322AC62D4E1D5C99614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22F7B8CAEA146008433B75A648B25923">
    <w:name w:val="B22F7B8CAEA146008433B75A648B2592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8E69380795D4AD2AC7C8D34C4559C733">
    <w:name w:val="C8E69380795D4AD2AC7C8D34C4559C73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10A077F1AEE4B979F16ED52E118D5953">
    <w:name w:val="610A077F1AEE4B979F16ED52E118D595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23A3F73297844A4B920D0101A43A56413">
    <w:name w:val="23A3F73297844A4B920D0101A43A5641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C58FAAF2C6E494B8AE0CFB3F4D2C46B3">
    <w:name w:val="3C58FAAF2C6E494B8AE0CFB3F4D2C46B3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CD7C5B81B194440A3D2364476AFB184">
    <w:name w:val="3CD7C5B81B194440A3D2364476AFB184"/>
    <w:rsid w:val="00692D99"/>
  </w:style>
  <w:style w:type="paragraph" w:customStyle="1" w:styleId="D0BCB8DB43CF40CEA9353458A0D4899D">
    <w:name w:val="D0BCB8DB43CF40CEA9353458A0D4899D"/>
    <w:rsid w:val="00692D99"/>
  </w:style>
  <w:style w:type="paragraph" w:customStyle="1" w:styleId="38AF099ECD104ED2BB3E692D990895C2">
    <w:name w:val="38AF099ECD104ED2BB3E692D990895C2"/>
    <w:rsid w:val="00692D99"/>
  </w:style>
  <w:style w:type="paragraph" w:customStyle="1" w:styleId="12FDA98B228D471AA1F8E841C9327038">
    <w:name w:val="12FDA98B228D471AA1F8E841C9327038"/>
    <w:rsid w:val="00692D99"/>
  </w:style>
  <w:style w:type="paragraph" w:customStyle="1" w:styleId="90038C91107B44289688757F7E8AFF4C">
    <w:name w:val="90038C91107B44289688757F7E8AFF4C"/>
    <w:rsid w:val="00692D99"/>
  </w:style>
  <w:style w:type="paragraph" w:customStyle="1" w:styleId="98E96547DB794E32B4F905996CF8690B14">
    <w:name w:val="98E96547DB794E32B4F905996CF8690B1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8AF099ECD104ED2BB3E692D990895C21">
    <w:name w:val="38AF099ECD104ED2BB3E692D990895C2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12FDA98B228D471AA1F8E841C93270381">
    <w:name w:val="12FDA98B228D471AA1F8E841C93270381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184D6F6B4A4C44039A384151719074564">
    <w:name w:val="184D6F6B4A4C44039A38415171907456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7AAFBD4B4CE4BEE9BAB7F0F506A1BFD4">
    <w:name w:val="B7AAFBD4B4CE4BEE9BAB7F0F506A1BFD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4B0825A93614322AC62D4E1D5C996144">
    <w:name w:val="84B0825A93614322AC62D4E1D5C99614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22F7B8CAEA146008433B75A648B25924">
    <w:name w:val="B22F7B8CAEA146008433B75A648B2592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8E69380795D4AD2AC7C8D34C4559C734">
    <w:name w:val="C8E69380795D4AD2AC7C8D34C4559C73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10A077F1AEE4B979F16ED52E118D5954">
    <w:name w:val="610A077F1AEE4B979F16ED52E118D595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23A3F73297844A4B920D0101A43A56414">
    <w:name w:val="23A3F73297844A4B920D0101A43A5641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C58FAAF2C6E494B8AE0CFB3F4D2C46B4">
    <w:name w:val="3C58FAAF2C6E494B8AE0CFB3F4D2C46B4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C08D4C8B02B4168820DDDB103664B17">
    <w:name w:val="4C08D4C8B02B4168820DDDB103664B17"/>
    <w:rsid w:val="00692D99"/>
  </w:style>
  <w:style w:type="paragraph" w:customStyle="1" w:styleId="D08AA0B4DC854624AC67408D89CF29D6">
    <w:name w:val="D08AA0B4DC854624AC67408D89CF29D6"/>
    <w:rsid w:val="00692D99"/>
  </w:style>
  <w:style w:type="paragraph" w:customStyle="1" w:styleId="98E96547DB794E32B4F905996CF8690B15">
    <w:name w:val="98E96547DB794E32B4F905996CF8690B15"/>
    <w:rsid w:val="00692D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1C27C3CCBD84005828ACEA893ADE280">
    <w:name w:val="A1C27C3CCBD84005828ACEA893ADE280"/>
    <w:rsid w:val="00BE0BF0"/>
    <w:pPr>
      <w:keepNext/>
      <w:tabs>
        <w:tab w:val="right" w:pos="9360"/>
      </w:tabs>
      <w:spacing w:before="120" w:after="120" w:line="240" w:lineRule="auto"/>
      <w:jc w:val="right"/>
      <w:outlineLvl w:val="1"/>
    </w:pPr>
    <w:rPr>
      <w:rFonts w:eastAsia="Times New Roman" w:cs="Arial"/>
      <w:b/>
      <w:bCs/>
      <w:iCs/>
      <w:color w:val="A5A5A5" w:themeColor="accent3"/>
      <w:sz w:val="24"/>
      <w:szCs w:val="28"/>
      <w:lang w:val="en-US" w:eastAsia="en-US"/>
    </w:rPr>
  </w:style>
  <w:style w:type="paragraph" w:customStyle="1" w:styleId="98E96547DB794E32B4F905996CF8690B16">
    <w:name w:val="98E96547DB794E32B4F905996CF8690B16"/>
    <w:rsid w:val="00BE0BF0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1C27C3CCBD84005828ACEA893ADE2801">
    <w:name w:val="A1C27C3CCBD84005828ACEA893ADE2801"/>
    <w:rsid w:val="00DC6DF7"/>
    <w:pPr>
      <w:keepNext/>
      <w:tabs>
        <w:tab w:val="right" w:pos="9360"/>
      </w:tabs>
      <w:spacing w:before="120" w:after="120" w:line="240" w:lineRule="auto"/>
      <w:jc w:val="right"/>
      <w:outlineLvl w:val="1"/>
    </w:pPr>
    <w:rPr>
      <w:rFonts w:eastAsia="Times New Roman" w:cs="Arial"/>
      <w:b/>
      <w:bCs/>
      <w:iCs/>
      <w:color w:val="A5A5A5" w:themeColor="accent3"/>
      <w:sz w:val="24"/>
      <w:szCs w:val="28"/>
      <w:lang w:val="en-US" w:eastAsia="en-US"/>
    </w:rPr>
  </w:style>
  <w:style w:type="paragraph" w:customStyle="1" w:styleId="98E96547DB794E32B4F905996CF8690B17">
    <w:name w:val="98E96547DB794E32B4F905996CF8690B17"/>
    <w:rsid w:val="00DC6DF7"/>
    <w:pPr>
      <w:spacing w:after="0" w:line="240" w:lineRule="auto"/>
    </w:pPr>
    <w:rPr>
      <w:rFonts w:eastAsia="Times New Roman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38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Bilal KIRKICI</dc:creator>
  <cp:keywords/>
  <cp:lastModifiedBy>Bilal KIRKICI</cp:lastModifiedBy>
  <cp:revision>8</cp:revision>
  <cp:lastPrinted>2003-06-26T23:56:00Z</cp:lastPrinted>
  <dcterms:created xsi:type="dcterms:W3CDTF">2016-10-18T12:23:00Z</dcterms:created>
  <dcterms:modified xsi:type="dcterms:W3CDTF">2016-10-19T12:54:00Z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